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25" w:rsidRPr="00C67E3F" w:rsidRDefault="00245625" w:rsidP="00245625">
      <w:pPr>
        <w:spacing w:after="0" w:line="240" w:lineRule="auto"/>
        <w:ind w:right="-630"/>
        <w:rPr>
          <w:rFonts w:ascii="Times New Roman" w:hAnsi="Times New Roman" w:cs="Times New Roman"/>
          <w:color w:val="1F4E79" w:themeColor="accent5" w:themeShade="80"/>
          <w:sz w:val="24"/>
          <w:szCs w:val="24"/>
          <w:lang w:bidi="hi-IN"/>
        </w:rPr>
      </w:pPr>
      <w:r w:rsidRPr="00C67E3F">
        <w:rPr>
          <w:rFonts w:ascii="Times New Roman" w:hAnsi="Times New Roman" w:cs="Times New Roman"/>
          <w:noProof/>
          <w:color w:val="1F4E79" w:themeColor="accent5" w:themeShade="8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228600</wp:posOffset>
            </wp:positionV>
            <wp:extent cx="1076325" cy="1038225"/>
            <wp:effectExtent l="19050" t="0" r="9525" b="0"/>
            <wp:wrapThrough wrapText="bothSides">
              <wp:wrapPolygon edited="0">
                <wp:start x="-382" y="0"/>
                <wp:lineTo x="-382" y="21402"/>
                <wp:lineTo x="21791" y="21402"/>
                <wp:lineTo x="21791" y="0"/>
                <wp:lineTo x="-382" y="0"/>
              </wp:wrapPolygon>
            </wp:wrapThrough>
            <wp:docPr id="2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625" w:rsidRPr="00134A3E" w:rsidRDefault="00245625" w:rsidP="00245625">
      <w:pPr>
        <w:spacing w:after="0" w:line="240" w:lineRule="auto"/>
        <w:ind w:left="1440" w:right="-630" w:firstLine="720"/>
        <w:rPr>
          <w:rFonts w:ascii="Times New Roman" w:hAnsi="Times New Roman" w:cs="Times New Roman"/>
          <w:b/>
          <w:bCs/>
          <w:color w:val="1F4E79" w:themeColor="accent5" w:themeShade="80"/>
          <w:sz w:val="48"/>
          <w:szCs w:val="48"/>
          <w:lang w:bidi="hi-IN"/>
        </w:rPr>
      </w:pPr>
      <w:r>
        <w:rPr>
          <w:rFonts w:ascii="Times New Roman" w:hAnsi="Times New Roman" w:cs="Kokila"/>
          <w:b/>
          <w:bCs/>
          <w:color w:val="1F4E79" w:themeColor="accent5" w:themeShade="80"/>
          <w:sz w:val="36"/>
          <w:szCs w:val="36"/>
          <w:lang w:bidi="hi-IN"/>
        </w:rPr>
        <w:t xml:space="preserve">         </w:t>
      </w:r>
      <w:r w:rsidR="00972A93">
        <w:rPr>
          <w:rFonts w:ascii="Times New Roman" w:hAnsi="Times New Roman" w:cs="Kokila"/>
          <w:b/>
          <w:bCs/>
          <w:color w:val="1F4E79" w:themeColor="accent5" w:themeShade="80"/>
          <w:sz w:val="36"/>
          <w:szCs w:val="36"/>
          <w:lang w:bidi="hi-IN"/>
        </w:rPr>
        <w:t xml:space="preserve"> </w:t>
      </w:r>
      <w:r w:rsidRPr="00134A3E">
        <w:rPr>
          <w:rFonts w:ascii="Times New Roman" w:hAnsi="Times New Roman" w:cs="Arial Unicode MS"/>
          <w:b/>
          <w:bCs/>
          <w:color w:val="1F4E79" w:themeColor="accent5" w:themeShade="80"/>
          <w:sz w:val="48"/>
          <w:szCs w:val="48"/>
          <w:cs/>
          <w:lang w:bidi="hi-IN"/>
        </w:rPr>
        <w:t>नागालैण्ड</w:t>
      </w:r>
      <w:r w:rsidRPr="00134A3E">
        <w:rPr>
          <w:rFonts w:ascii="Times New Roman" w:hAnsi="Times New Roman" w:cs="Times New Roman"/>
          <w:b/>
          <w:bCs/>
          <w:color w:val="1F4E79" w:themeColor="accent5" w:themeShade="80"/>
          <w:sz w:val="48"/>
          <w:szCs w:val="48"/>
          <w:lang w:bidi="hi-IN"/>
        </w:rPr>
        <w:t xml:space="preserve">  </w:t>
      </w:r>
      <w:r w:rsidRPr="00134A3E">
        <w:rPr>
          <w:rFonts w:ascii="Times New Roman" w:hAnsi="Times New Roman" w:cs="Arial Unicode MS"/>
          <w:b/>
          <w:bCs/>
          <w:color w:val="1F4E79" w:themeColor="accent5" w:themeShade="80"/>
          <w:sz w:val="48"/>
          <w:szCs w:val="48"/>
          <w:cs/>
          <w:lang w:bidi="hi-IN"/>
        </w:rPr>
        <w:t>विश्वविद्यालय</w:t>
      </w:r>
    </w:p>
    <w:p w:rsidR="00245625" w:rsidRPr="00134A3E" w:rsidRDefault="00245625" w:rsidP="00245625">
      <w:pPr>
        <w:spacing w:after="0" w:line="240" w:lineRule="auto"/>
        <w:ind w:left="2520" w:right="-630" w:firstLine="360"/>
        <w:rPr>
          <w:rFonts w:ascii="Times New Roman" w:eastAsia="Arial Unicode MS" w:hAnsi="Times New Roman" w:cs="Times New Roman"/>
          <w:i/>
          <w:iCs/>
          <w:color w:val="000000"/>
          <w:sz w:val="36"/>
          <w:szCs w:val="36"/>
          <w:lang w:bidi="hi-IN"/>
        </w:rPr>
      </w:pPr>
      <w:r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 xml:space="preserve">     </w:t>
      </w:r>
      <w:r w:rsidR="00134A3E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ab/>
        <w:t xml:space="preserve"> </w:t>
      </w:r>
      <w:r w:rsidRPr="00134A3E">
        <w:rPr>
          <w:rFonts w:ascii="Times New Roman" w:hAnsi="Times New Roman" w:cs="Times New Roman"/>
          <w:b/>
          <w:bCs/>
          <w:color w:val="1F4E79" w:themeColor="accent5" w:themeShade="80"/>
          <w:sz w:val="36"/>
          <w:szCs w:val="36"/>
        </w:rPr>
        <w:t>NAGALAND UNIVERSITY</w:t>
      </w:r>
    </w:p>
    <w:p w:rsidR="00245625" w:rsidRPr="00134A3E" w:rsidRDefault="00835EC3" w:rsidP="00835EC3">
      <w:pPr>
        <w:spacing w:after="0" w:line="240" w:lineRule="auto"/>
        <w:ind w:right="-630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hi-IN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hi-IN"/>
        </w:rPr>
        <w:t xml:space="preserve">              </w:t>
      </w:r>
      <w:r w:rsidR="00245625" w:rsidRPr="00134A3E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hi-IN"/>
        </w:rPr>
        <w:t>(</w:t>
      </w:r>
      <w:r w:rsidR="00245625" w:rsidRPr="00134A3E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cs/>
          <w:lang w:bidi="hi-IN"/>
        </w:rPr>
        <w:t xml:space="preserve">संसद द्वारा पारित अधिनियम </w:t>
      </w:r>
      <w:r w:rsidR="00245625" w:rsidRPr="00134A3E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hi-IN"/>
        </w:rPr>
        <w:t xml:space="preserve">1989, </w:t>
      </w:r>
      <w:r w:rsidR="00245625" w:rsidRPr="00134A3E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cs/>
          <w:lang w:bidi="hi-IN"/>
        </w:rPr>
        <w:t xml:space="preserve">क्रमांक </w:t>
      </w:r>
      <w:r w:rsidR="00245625" w:rsidRPr="00134A3E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hi-IN"/>
        </w:rPr>
        <w:t>35</w:t>
      </w:r>
      <w:r w:rsidR="00245625" w:rsidRPr="00134A3E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cs/>
          <w:lang w:bidi="hi-IN"/>
        </w:rPr>
        <w:t xml:space="preserve"> के अंतर्गत स्थापित केंद्रीय विश्वविद्या</w:t>
      </w:r>
      <w:proofErr w:type="gramStart"/>
      <w:r w:rsidR="00245625" w:rsidRPr="00134A3E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cs/>
          <w:lang w:bidi="hi-IN"/>
        </w:rPr>
        <w:t>लय )</w:t>
      </w:r>
      <w:proofErr w:type="gramEnd"/>
    </w:p>
    <w:p w:rsidR="00F703EE" w:rsidRDefault="00F703EE" w:rsidP="00F703EE">
      <w:pPr>
        <w:spacing w:after="0" w:line="240" w:lineRule="auto"/>
        <w:ind w:right="-630"/>
        <w:rPr>
          <w:rFonts w:ascii="Times New Roman" w:eastAsia="Arial Unicode MS" w:hAnsi="Times New Roman" w:cs="Kokila"/>
          <w:b/>
          <w:bCs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hi-IN"/>
        </w:rPr>
        <w:t xml:space="preserve">                 </w:t>
      </w:r>
      <w:r w:rsidR="00245625" w:rsidRPr="00134A3E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hi-IN"/>
        </w:rPr>
        <w:t>(A Central University established by an Act of Parliament No.35 of 1989)</w:t>
      </w:r>
      <w:r w:rsidR="00245625" w:rsidRPr="00245625">
        <w:rPr>
          <w:rFonts w:ascii="Times New Roman" w:eastAsia="Arial Unicode MS" w:hAnsi="Times New Roman" w:cs="Kokila"/>
          <w:b/>
          <w:bCs/>
          <w:sz w:val="28"/>
          <w:szCs w:val="28"/>
          <w:lang w:bidi="hi-IN"/>
        </w:rPr>
        <w:t xml:space="preserve">  </w:t>
      </w:r>
      <w:r>
        <w:rPr>
          <w:rFonts w:ascii="Times New Roman" w:eastAsia="Arial Unicode MS" w:hAnsi="Times New Roman" w:cs="Kokila"/>
          <w:b/>
          <w:bCs/>
          <w:sz w:val="28"/>
          <w:szCs w:val="28"/>
          <w:lang w:bidi="hi-IN"/>
        </w:rPr>
        <w:t xml:space="preserve"> </w:t>
      </w:r>
    </w:p>
    <w:p w:rsidR="00245625" w:rsidRPr="00F703EE" w:rsidRDefault="00245625" w:rsidP="00F703EE">
      <w:pPr>
        <w:spacing w:after="0" w:line="240" w:lineRule="auto"/>
        <w:ind w:left="2880" w:right="-630"/>
        <w:rPr>
          <w:rFonts w:ascii="Times New Roman" w:eastAsia="Arial Unicode MS" w:hAnsi="Times New Roman" w:cs="Kokila"/>
          <w:b/>
          <w:bCs/>
          <w:sz w:val="28"/>
          <w:szCs w:val="28"/>
          <w:lang w:bidi="hi-IN"/>
        </w:rPr>
      </w:pPr>
      <w:r w:rsidRPr="00F703EE">
        <w:rPr>
          <w:rFonts w:ascii="Times New Roman" w:eastAsia="Arial Unicode MS" w:hAnsi="Times New Roman" w:cs="Arial Unicode MS"/>
          <w:b/>
          <w:bCs/>
          <w:sz w:val="24"/>
          <w:szCs w:val="24"/>
          <w:cs/>
          <w:lang w:bidi="hi-IN"/>
        </w:rPr>
        <w:t>मुख्यालय</w:t>
      </w:r>
      <w:r w:rsidRPr="00F703EE"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: </w:t>
      </w:r>
      <w:r w:rsidRPr="00F703EE">
        <w:rPr>
          <w:rFonts w:ascii="Times New Roman" w:eastAsia="Arial Unicode MS" w:hAnsi="Times New Roman" w:cs="Arial Unicode MS"/>
          <w:b/>
          <w:bCs/>
          <w:sz w:val="24"/>
          <w:szCs w:val="24"/>
          <w:cs/>
          <w:lang w:bidi="hi-IN"/>
        </w:rPr>
        <w:t>लुमामी</w:t>
      </w:r>
      <w:r w:rsidRPr="00F703EE"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, </w:t>
      </w:r>
      <w:r w:rsidRPr="00F703EE">
        <w:rPr>
          <w:rFonts w:ascii="Times New Roman" w:eastAsia="Arial Unicode MS" w:hAnsi="Times New Roman" w:cs="Arial Unicode MS"/>
          <w:b/>
          <w:bCs/>
          <w:sz w:val="24"/>
          <w:szCs w:val="24"/>
          <w:cs/>
          <w:lang w:bidi="hi-IN"/>
        </w:rPr>
        <w:t>जिला</w:t>
      </w:r>
      <w:r w:rsidRPr="00F703EE"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: </w:t>
      </w:r>
      <w:r w:rsidRPr="00F703EE">
        <w:rPr>
          <w:rFonts w:ascii="Times New Roman" w:eastAsia="Arial Unicode MS" w:hAnsi="Times New Roman" w:cs="Arial Unicode MS"/>
          <w:b/>
          <w:bCs/>
          <w:sz w:val="24"/>
          <w:szCs w:val="24"/>
          <w:cs/>
          <w:lang w:bidi="hi-IN"/>
        </w:rPr>
        <w:t>जुन्हेबोटो</w:t>
      </w:r>
      <w:r w:rsidRPr="00F703EE"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(</w:t>
      </w:r>
      <w:r w:rsidRPr="00F703EE">
        <w:rPr>
          <w:rFonts w:ascii="Times New Roman" w:eastAsia="Arial Unicode MS" w:hAnsi="Times New Roman" w:cs="Arial Unicode MS"/>
          <w:b/>
          <w:bCs/>
          <w:sz w:val="24"/>
          <w:szCs w:val="24"/>
          <w:cs/>
          <w:lang w:bidi="hi-IN"/>
        </w:rPr>
        <w:t>नागालैण्ड</w:t>
      </w:r>
      <w:r w:rsidRPr="00F703EE"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), </w:t>
      </w:r>
      <w:r w:rsidRPr="00F703EE">
        <w:rPr>
          <w:rFonts w:ascii="Times New Roman" w:eastAsia="Arial Unicode MS" w:hAnsi="Times New Roman" w:cs="Arial Unicode MS"/>
          <w:b/>
          <w:bCs/>
          <w:sz w:val="24"/>
          <w:szCs w:val="24"/>
          <w:cs/>
          <w:lang w:bidi="hi-IN"/>
        </w:rPr>
        <w:t>पिनकोड</w:t>
      </w:r>
      <w:r w:rsidRPr="00134A3E"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hi-IN"/>
        </w:rPr>
        <w:t xml:space="preserve"> – </w:t>
      </w:r>
      <w:r w:rsidRPr="00134A3E">
        <w:rPr>
          <w:rFonts w:ascii="Times New Roman" w:eastAsia="Arial Unicode MS" w:hAnsi="Times New Roman" w:cs="Times New Roman"/>
          <w:b/>
          <w:bCs/>
          <w:sz w:val="20"/>
          <w:szCs w:val="20"/>
          <w:cs/>
          <w:lang w:bidi="hi-IN"/>
        </w:rPr>
        <w:t>798627</w:t>
      </w:r>
    </w:p>
    <w:p w:rsidR="00835EC3" w:rsidRPr="00300EAF" w:rsidRDefault="00134A3E" w:rsidP="00300EAF">
      <w:pPr>
        <w:spacing w:after="0" w:line="240" w:lineRule="auto"/>
        <w:ind w:left="2160" w:right="-630" w:firstLine="720"/>
        <w:rPr>
          <w:rFonts w:ascii="Times New Roman" w:eastAsia="Arial Unicode MS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   </w:t>
      </w:r>
      <w:proofErr w:type="spellStart"/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>Hqrs</w:t>
      </w:r>
      <w:proofErr w:type="spellEnd"/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>: Lumami, Dist.</w:t>
      </w:r>
      <w:r w:rsidR="00300EAF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300EAF">
        <w:rPr>
          <w:rFonts w:ascii="Times New Roman" w:eastAsia="Arial Unicode MS" w:hAnsi="Times New Roman" w:cs="Times New Roman"/>
          <w:b/>
          <w:bCs/>
          <w:sz w:val="20"/>
          <w:szCs w:val="20"/>
        </w:rPr>
        <w:t>Zunheboto</w:t>
      </w:r>
      <w:proofErr w:type="spellEnd"/>
      <w:r w:rsidR="00300EAF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</w:t>
      </w:r>
      <w:r w:rsidR="00245625" w:rsidRPr="00134A3E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(Nagaland), Pin Code </w:t>
      </w:r>
      <w:r w:rsidR="00245625" w:rsidRPr="00134A3E">
        <w:rPr>
          <w:rFonts w:ascii="Times New Roman" w:eastAsia="Arial Unicode MS" w:hAnsi="Times New Roman" w:cs="Times New Roman"/>
          <w:b/>
          <w:bCs/>
          <w:sz w:val="20"/>
          <w:szCs w:val="20"/>
          <w:cs/>
          <w:lang w:bidi="hi-IN"/>
        </w:rPr>
        <w:t>– 798627</w:t>
      </w:r>
    </w:p>
    <w:p w:rsidR="00245625" w:rsidRPr="00245625" w:rsidRDefault="00835EC3" w:rsidP="00835EC3">
      <w:pPr>
        <w:spacing w:after="0" w:line="240" w:lineRule="auto"/>
        <w:ind w:left="1440" w:firstLine="720"/>
        <w:rPr>
          <w:rFonts w:ascii="Times New Roman" w:eastAsia="Arial Unicode MS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eastAsia="Arial Unicode MS" w:hAnsi="Times New Roman" w:cs="Arial Unicode MS"/>
          <w:b/>
          <w:bCs/>
          <w:sz w:val="20"/>
          <w:szCs w:val="20"/>
          <w:lang w:bidi="hi-IN"/>
        </w:rPr>
        <w:t xml:space="preserve">                         </w:t>
      </w:r>
      <w:r w:rsidR="00300EAF">
        <w:rPr>
          <w:rFonts w:ascii="Times New Roman" w:eastAsia="Arial Unicode MS" w:hAnsi="Times New Roman" w:cs="Arial Unicode MS"/>
          <w:b/>
          <w:bCs/>
          <w:sz w:val="20"/>
          <w:szCs w:val="20"/>
          <w:lang w:bidi="hi-IN"/>
        </w:rPr>
        <w:t xml:space="preserve"> </w:t>
      </w:r>
      <w:r w:rsidR="00134A3E">
        <w:rPr>
          <w:rFonts w:ascii="Times New Roman" w:eastAsia="Arial Unicode MS" w:hAnsi="Times New Roman" w:cs="Arial Unicode MS" w:hint="cs"/>
          <w:b/>
          <w:bCs/>
          <w:sz w:val="20"/>
          <w:szCs w:val="20"/>
          <w:cs/>
          <w:lang w:bidi="hi-IN"/>
        </w:rPr>
        <w:t xml:space="preserve">वेबसाइट / </w:t>
      </w:r>
      <w:r w:rsidR="00134A3E">
        <w:rPr>
          <w:rFonts w:ascii="Times New Roman" w:eastAsia="Arial Unicode MS" w:hAnsi="Times New Roman" w:cs="Times New Roman"/>
          <w:b/>
          <w:bCs/>
          <w:sz w:val="20"/>
          <w:szCs w:val="20"/>
          <w:lang w:bidi="hi-IN"/>
        </w:rPr>
        <w:t>Website : www.nagalanduniversity.ac.in</w:t>
      </w:r>
    </w:p>
    <w:p w:rsidR="00245625" w:rsidRDefault="00AB534C" w:rsidP="00245625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bidi="hi-IN"/>
        </w:rPr>
      </w:pPr>
      <w:r w:rsidRPr="00AB534C">
        <w:rPr>
          <w:rFonts w:ascii="Times New Roman" w:hAnsi="Times New Roman" w:cs="Times New Roman"/>
          <w:noProof/>
          <w:sz w:val="24"/>
          <w:szCs w:val="24"/>
          <w:lang w:bidi="hi-IN"/>
        </w:rPr>
        <w:pict>
          <v:line id="Straight Connector 1" o:spid="_x0000_s1026" style="position:absolute;z-index:251660288;visibility:visible" from="-85.85pt,2.85pt" to="533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" strokecolor="black [3200]" strokeweight="1.5pt">
            <v:stroke joinstyle="miter"/>
            <v:shadow color="black" opacity="26213f" origin="-.5,-.5" offset=".74836mm,.74836mm"/>
          </v:line>
        </w:pict>
      </w:r>
      <w:r w:rsidR="003B6DB1">
        <w:rPr>
          <w:rFonts w:ascii="Times New Roman" w:eastAsia="Arial Unicode MS" w:hAnsi="Times New Roman" w:cs="Times New Roman"/>
          <w:b/>
          <w:bCs/>
          <w:sz w:val="24"/>
          <w:szCs w:val="24"/>
          <w:lang w:bidi="hi-IN"/>
        </w:rPr>
        <w:t xml:space="preserve"> </w:t>
      </w:r>
    </w:p>
    <w:p w:rsidR="00B20468" w:rsidRPr="00B94353" w:rsidRDefault="00B20468" w:rsidP="00245625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bidi="hi-IN"/>
        </w:rPr>
      </w:pPr>
      <w:proofErr w:type="gramStart"/>
      <w:r w:rsidRPr="00B94353">
        <w:rPr>
          <w:rFonts w:ascii="Times New Roman" w:eastAsia="Arial Unicode MS" w:hAnsi="Times New Roman" w:cs="Times New Roman"/>
          <w:b/>
          <w:bCs/>
          <w:sz w:val="24"/>
          <w:szCs w:val="24"/>
          <w:lang w:bidi="hi-IN"/>
        </w:rPr>
        <w:t>Ref.</w:t>
      </w:r>
      <w:proofErr w:type="gramEnd"/>
      <w:r w:rsidRPr="00B94353">
        <w:rPr>
          <w:rFonts w:ascii="Times New Roman" w:eastAsia="Arial Unicode MS" w:hAnsi="Times New Roman" w:cs="Times New Roman"/>
          <w:b/>
          <w:bCs/>
          <w:sz w:val="24"/>
          <w:szCs w:val="24"/>
          <w:lang w:bidi="hi-IN"/>
        </w:rPr>
        <w:t xml:space="preserve"> No:</w:t>
      </w:r>
      <w:r w:rsidRPr="00B94353">
        <w:rPr>
          <w:rFonts w:ascii="Times New Roman" w:eastAsia="Arial Unicode MS" w:hAnsi="Times New Roman" w:cs="Times New Roman"/>
          <w:b/>
          <w:bCs/>
          <w:sz w:val="24"/>
          <w:szCs w:val="24"/>
          <w:lang w:bidi="hi-IN"/>
        </w:rPr>
        <w:tab/>
      </w:r>
      <w:r w:rsidRPr="00B94353">
        <w:rPr>
          <w:rFonts w:ascii="Times New Roman" w:eastAsia="Arial Unicode MS" w:hAnsi="Times New Roman" w:cs="Times New Roman"/>
          <w:b/>
          <w:bCs/>
          <w:sz w:val="24"/>
          <w:szCs w:val="24"/>
          <w:lang w:bidi="hi-IN"/>
        </w:rPr>
        <w:tab/>
      </w:r>
      <w:r w:rsidRPr="00B94353">
        <w:rPr>
          <w:rFonts w:ascii="Times New Roman" w:eastAsia="Arial Unicode MS" w:hAnsi="Times New Roman" w:cs="Times New Roman"/>
          <w:b/>
          <w:bCs/>
          <w:sz w:val="24"/>
          <w:szCs w:val="24"/>
          <w:lang w:bidi="hi-IN"/>
        </w:rPr>
        <w:tab/>
      </w:r>
      <w:r w:rsidRPr="00B94353">
        <w:rPr>
          <w:rFonts w:ascii="Times New Roman" w:eastAsia="Arial Unicode MS" w:hAnsi="Times New Roman" w:cs="Times New Roman"/>
          <w:b/>
          <w:bCs/>
          <w:sz w:val="24"/>
          <w:szCs w:val="24"/>
          <w:lang w:bidi="hi-IN"/>
        </w:rPr>
        <w:tab/>
      </w:r>
      <w:r w:rsidRPr="00B94353">
        <w:rPr>
          <w:rFonts w:ascii="Times New Roman" w:eastAsia="Arial Unicode MS" w:hAnsi="Times New Roman" w:cs="Times New Roman"/>
          <w:b/>
          <w:bCs/>
          <w:sz w:val="24"/>
          <w:szCs w:val="24"/>
          <w:lang w:bidi="hi-IN"/>
        </w:rPr>
        <w:tab/>
      </w:r>
      <w:r w:rsidRPr="00B94353">
        <w:rPr>
          <w:rFonts w:ascii="Times New Roman" w:eastAsia="Arial Unicode MS" w:hAnsi="Times New Roman" w:cs="Times New Roman"/>
          <w:b/>
          <w:bCs/>
          <w:sz w:val="24"/>
          <w:szCs w:val="24"/>
          <w:lang w:bidi="hi-IN"/>
        </w:rPr>
        <w:tab/>
      </w:r>
      <w:r w:rsidRPr="00B94353">
        <w:rPr>
          <w:rFonts w:ascii="Times New Roman" w:eastAsia="Arial Unicode MS" w:hAnsi="Times New Roman" w:cs="Times New Roman"/>
          <w:b/>
          <w:bCs/>
          <w:sz w:val="24"/>
          <w:szCs w:val="24"/>
          <w:lang w:bidi="hi-IN"/>
        </w:rPr>
        <w:tab/>
      </w:r>
      <w:r w:rsidRPr="00B94353">
        <w:rPr>
          <w:rFonts w:ascii="Times New Roman" w:eastAsia="Arial Unicode MS" w:hAnsi="Times New Roman" w:cs="Times New Roman"/>
          <w:b/>
          <w:bCs/>
          <w:sz w:val="24"/>
          <w:szCs w:val="24"/>
          <w:lang w:bidi="hi-IN"/>
        </w:rPr>
        <w:tab/>
      </w:r>
      <w:r w:rsidRPr="00B94353">
        <w:rPr>
          <w:rFonts w:ascii="Times New Roman" w:eastAsia="Arial Unicode MS" w:hAnsi="Times New Roman" w:cs="Times New Roman"/>
          <w:b/>
          <w:bCs/>
          <w:sz w:val="24"/>
          <w:szCs w:val="24"/>
          <w:lang w:bidi="hi-IN"/>
        </w:rPr>
        <w:tab/>
        <w:t>Date:</w:t>
      </w:r>
    </w:p>
    <w:p w:rsidR="00B20468" w:rsidRPr="00B94353" w:rsidRDefault="00B20468" w:rsidP="00245625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bidi="hi-IN"/>
        </w:rPr>
      </w:pPr>
    </w:p>
    <w:p w:rsidR="003A2F20" w:rsidRDefault="003A2F20" w:rsidP="00245625">
      <w:p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bidi="hi-IN"/>
        </w:rPr>
      </w:pPr>
    </w:p>
    <w:p w:rsidR="003B6DB1" w:rsidRPr="00B94353" w:rsidRDefault="00B20468" w:rsidP="00245625">
      <w:p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bidi="hi-IN"/>
        </w:rPr>
      </w:pPr>
      <w:r w:rsidRPr="00B94353">
        <w:rPr>
          <w:rFonts w:ascii="Times New Roman" w:eastAsia="Arial Unicode MS" w:hAnsi="Times New Roman" w:cs="Times New Roman"/>
          <w:bCs/>
          <w:sz w:val="24"/>
          <w:szCs w:val="24"/>
          <w:lang w:bidi="hi-IN"/>
        </w:rPr>
        <w:t>To,</w:t>
      </w:r>
    </w:p>
    <w:p w:rsidR="00B20468" w:rsidRPr="00B94353" w:rsidRDefault="00B20468" w:rsidP="00245625">
      <w:p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bidi="hi-IN"/>
        </w:rPr>
      </w:pPr>
      <w:r w:rsidRPr="00B94353">
        <w:rPr>
          <w:rFonts w:ascii="Times New Roman" w:eastAsia="Arial Unicode MS" w:hAnsi="Times New Roman" w:cs="Times New Roman"/>
          <w:bCs/>
          <w:sz w:val="24"/>
          <w:szCs w:val="24"/>
          <w:lang w:bidi="hi-IN"/>
        </w:rPr>
        <w:tab/>
        <w:t>The Assistant Librarian</w:t>
      </w:r>
    </w:p>
    <w:p w:rsidR="00B20468" w:rsidRPr="00B94353" w:rsidRDefault="00B20468" w:rsidP="00245625">
      <w:p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bidi="hi-IN"/>
        </w:rPr>
      </w:pPr>
      <w:r w:rsidRPr="00B94353">
        <w:rPr>
          <w:rFonts w:ascii="Times New Roman" w:eastAsia="Arial Unicode MS" w:hAnsi="Times New Roman" w:cs="Times New Roman"/>
          <w:bCs/>
          <w:sz w:val="24"/>
          <w:szCs w:val="24"/>
          <w:lang w:bidi="hi-IN"/>
        </w:rPr>
        <w:tab/>
        <w:t>Nagaland University</w:t>
      </w:r>
    </w:p>
    <w:p w:rsidR="00B20468" w:rsidRDefault="00B20468" w:rsidP="00B2046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94353">
        <w:rPr>
          <w:rFonts w:ascii="Times New Roman" w:eastAsia="Arial Unicode MS" w:hAnsi="Times New Roman" w:cs="Times New Roman"/>
          <w:bCs/>
          <w:sz w:val="24"/>
          <w:szCs w:val="24"/>
          <w:lang w:bidi="hi-IN"/>
        </w:rPr>
        <w:t xml:space="preserve">Central Library, Lumami – </w:t>
      </w:r>
      <w:r w:rsidRPr="00B94353">
        <w:rPr>
          <w:rFonts w:ascii="Times New Roman" w:hAnsi="Times New Roman" w:cs="Times New Roman"/>
          <w:sz w:val="24"/>
          <w:szCs w:val="24"/>
        </w:rPr>
        <w:t>798627</w:t>
      </w:r>
    </w:p>
    <w:p w:rsidR="003A2F20" w:rsidRPr="00B94353" w:rsidRDefault="003A2F20" w:rsidP="00B2046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20468" w:rsidRPr="00B94353" w:rsidRDefault="00B20468" w:rsidP="00B20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468" w:rsidRDefault="00B20468" w:rsidP="00B20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353">
        <w:rPr>
          <w:rFonts w:ascii="Times New Roman" w:hAnsi="Times New Roman" w:cs="Times New Roman"/>
          <w:sz w:val="24"/>
          <w:szCs w:val="24"/>
        </w:rPr>
        <w:t>Sub: List of (</w:t>
      </w:r>
      <w:proofErr w:type="spellStart"/>
      <w:r w:rsidRPr="00B94353">
        <w:rPr>
          <w:rFonts w:ascii="Times New Roman" w:hAnsi="Times New Roman" w:cs="Times New Roman"/>
          <w:sz w:val="24"/>
          <w:szCs w:val="24"/>
        </w:rPr>
        <w:t>M.Phil</w:t>
      </w:r>
      <w:proofErr w:type="spellEnd"/>
      <w:r w:rsidRPr="00B9435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94353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B94353">
        <w:rPr>
          <w:rFonts w:ascii="Times New Roman" w:hAnsi="Times New Roman" w:cs="Times New Roman"/>
          <w:sz w:val="24"/>
          <w:szCs w:val="24"/>
        </w:rPr>
        <w:t xml:space="preserve"> scholars</w:t>
      </w:r>
      <w:r w:rsidR="004008A4">
        <w:rPr>
          <w:rFonts w:ascii="Times New Roman" w:hAnsi="Times New Roman" w:cs="Times New Roman"/>
          <w:sz w:val="24"/>
          <w:szCs w:val="24"/>
        </w:rPr>
        <w:t>/PG</w:t>
      </w:r>
      <w:r w:rsidRPr="00B94353">
        <w:rPr>
          <w:rFonts w:ascii="Times New Roman" w:hAnsi="Times New Roman" w:cs="Times New Roman"/>
          <w:sz w:val="24"/>
          <w:szCs w:val="24"/>
        </w:rPr>
        <w:t xml:space="preserve">) for registering Grammarly – </w:t>
      </w:r>
      <w:proofErr w:type="spellStart"/>
      <w:r w:rsidR="003A2F20">
        <w:rPr>
          <w:rFonts w:ascii="Times New Roman" w:hAnsi="Times New Roman" w:cs="Times New Roman"/>
          <w:sz w:val="24"/>
          <w:szCs w:val="24"/>
        </w:rPr>
        <w:t>R</w:t>
      </w:r>
      <w:r w:rsidRPr="00B94353">
        <w:rPr>
          <w:rFonts w:ascii="Times New Roman" w:hAnsi="Times New Roman" w:cs="Times New Roman"/>
          <w:sz w:val="24"/>
          <w:szCs w:val="24"/>
        </w:rPr>
        <w:t>eg</w:t>
      </w:r>
      <w:proofErr w:type="spellEnd"/>
    </w:p>
    <w:p w:rsidR="003A2F20" w:rsidRPr="00B94353" w:rsidRDefault="003A2F20" w:rsidP="00B20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468" w:rsidRDefault="00B20468" w:rsidP="00B20468">
      <w:pPr>
        <w:spacing w:after="0" w:line="240" w:lineRule="auto"/>
        <w:rPr>
          <w:sz w:val="21"/>
          <w:szCs w:val="21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1275"/>
        <w:gridCol w:w="1842"/>
        <w:gridCol w:w="993"/>
        <w:gridCol w:w="1843"/>
        <w:gridCol w:w="1134"/>
        <w:gridCol w:w="1951"/>
      </w:tblGrid>
      <w:tr w:rsidR="001876D7" w:rsidRPr="001876D7" w:rsidTr="001876D7">
        <w:tc>
          <w:tcPr>
            <w:tcW w:w="534" w:type="dxa"/>
          </w:tcPr>
          <w:p w:rsidR="00B20468" w:rsidRPr="001876D7" w:rsidRDefault="00B20468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  <w:r w:rsidRPr="001876D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  <w:t>Sl. No</w:t>
            </w:r>
          </w:p>
        </w:tc>
        <w:tc>
          <w:tcPr>
            <w:tcW w:w="1275" w:type="dxa"/>
          </w:tcPr>
          <w:p w:rsidR="00B20468" w:rsidRPr="001876D7" w:rsidRDefault="00B20468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  <w:r w:rsidRPr="001876D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  <w:t>Full Name</w:t>
            </w:r>
          </w:p>
        </w:tc>
        <w:tc>
          <w:tcPr>
            <w:tcW w:w="1842" w:type="dxa"/>
          </w:tcPr>
          <w:p w:rsidR="00B20468" w:rsidRPr="001876D7" w:rsidRDefault="00B20468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  <w:r w:rsidRPr="001876D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  <w:t>Email</w:t>
            </w:r>
          </w:p>
        </w:tc>
        <w:tc>
          <w:tcPr>
            <w:tcW w:w="993" w:type="dxa"/>
          </w:tcPr>
          <w:p w:rsidR="00B20468" w:rsidRPr="001876D7" w:rsidRDefault="00B20468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  <w:r w:rsidRPr="001876D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  <w:t>Dept.</w:t>
            </w:r>
          </w:p>
        </w:tc>
        <w:tc>
          <w:tcPr>
            <w:tcW w:w="1843" w:type="dxa"/>
          </w:tcPr>
          <w:p w:rsidR="00B20468" w:rsidRPr="001876D7" w:rsidRDefault="00B20468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  <w:r w:rsidRPr="001876D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  <w:t>Reg. No/Roll No.</w:t>
            </w:r>
          </w:p>
        </w:tc>
        <w:tc>
          <w:tcPr>
            <w:tcW w:w="1134" w:type="dxa"/>
          </w:tcPr>
          <w:p w:rsidR="00B20468" w:rsidRPr="001876D7" w:rsidRDefault="00B20468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  <w:r w:rsidRPr="001876D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  <w:t>Year of Admission</w:t>
            </w:r>
          </w:p>
        </w:tc>
        <w:tc>
          <w:tcPr>
            <w:tcW w:w="1951" w:type="dxa"/>
          </w:tcPr>
          <w:p w:rsidR="00B20468" w:rsidRPr="001876D7" w:rsidRDefault="00B20468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  <w:r w:rsidRPr="001876D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  <w:t>Category (</w:t>
            </w:r>
            <w:proofErr w:type="spellStart"/>
            <w:r w:rsidRPr="001876D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  <w:t>Ph.D</w:t>
            </w:r>
            <w:proofErr w:type="spellEnd"/>
            <w:r w:rsidRPr="001876D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  <w:t>/</w:t>
            </w:r>
            <w:proofErr w:type="spellStart"/>
            <w:r w:rsidRPr="001876D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  <w:t>M.Phil</w:t>
            </w:r>
            <w:proofErr w:type="spellEnd"/>
            <w:r w:rsidRPr="001876D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  <w:t>/PG)</w:t>
            </w:r>
          </w:p>
        </w:tc>
      </w:tr>
      <w:tr w:rsidR="001876D7" w:rsidRPr="001876D7" w:rsidTr="001876D7">
        <w:tc>
          <w:tcPr>
            <w:tcW w:w="534" w:type="dxa"/>
          </w:tcPr>
          <w:p w:rsidR="00B20468" w:rsidRPr="001876D7" w:rsidRDefault="00B20468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275" w:type="dxa"/>
          </w:tcPr>
          <w:p w:rsidR="00B20468" w:rsidRPr="001876D7" w:rsidRDefault="00B20468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842" w:type="dxa"/>
          </w:tcPr>
          <w:p w:rsidR="00B20468" w:rsidRPr="001876D7" w:rsidRDefault="00B20468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993" w:type="dxa"/>
          </w:tcPr>
          <w:p w:rsidR="00B20468" w:rsidRPr="001876D7" w:rsidRDefault="00B20468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843" w:type="dxa"/>
          </w:tcPr>
          <w:p w:rsidR="00B20468" w:rsidRPr="001876D7" w:rsidRDefault="00B20468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</w:tcPr>
          <w:p w:rsidR="00B20468" w:rsidRPr="001876D7" w:rsidRDefault="00B20468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951" w:type="dxa"/>
          </w:tcPr>
          <w:p w:rsidR="00B20468" w:rsidRPr="001876D7" w:rsidRDefault="00B20468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</w:tr>
      <w:tr w:rsidR="001876D7" w:rsidRPr="001876D7" w:rsidTr="001876D7">
        <w:tc>
          <w:tcPr>
            <w:tcW w:w="534" w:type="dxa"/>
          </w:tcPr>
          <w:p w:rsidR="00B20468" w:rsidRPr="001876D7" w:rsidRDefault="00B20468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275" w:type="dxa"/>
          </w:tcPr>
          <w:p w:rsidR="00B20468" w:rsidRPr="001876D7" w:rsidRDefault="00B20468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842" w:type="dxa"/>
          </w:tcPr>
          <w:p w:rsidR="00B20468" w:rsidRPr="001876D7" w:rsidRDefault="00B20468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993" w:type="dxa"/>
          </w:tcPr>
          <w:p w:rsidR="00B20468" w:rsidRPr="001876D7" w:rsidRDefault="00B20468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843" w:type="dxa"/>
          </w:tcPr>
          <w:p w:rsidR="00B20468" w:rsidRPr="001876D7" w:rsidRDefault="00B20468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</w:tcPr>
          <w:p w:rsidR="00B20468" w:rsidRPr="001876D7" w:rsidRDefault="00B20468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951" w:type="dxa"/>
          </w:tcPr>
          <w:p w:rsidR="00B20468" w:rsidRPr="001876D7" w:rsidRDefault="00B20468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</w:tr>
      <w:tr w:rsidR="001876D7" w:rsidRPr="001876D7" w:rsidTr="001876D7">
        <w:tc>
          <w:tcPr>
            <w:tcW w:w="534" w:type="dxa"/>
          </w:tcPr>
          <w:p w:rsidR="00B20468" w:rsidRPr="001876D7" w:rsidRDefault="00B20468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275" w:type="dxa"/>
          </w:tcPr>
          <w:p w:rsidR="00B20468" w:rsidRPr="001876D7" w:rsidRDefault="00B20468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842" w:type="dxa"/>
          </w:tcPr>
          <w:p w:rsidR="00B20468" w:rsidRPr="001876D7" w:rsidRDefault="00B20468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993" w:type="dxa"/>
          </w:tcPr>
          <w:p w:rsidR="00B20468" w:rsidRPr="001876D7" w:rsidRDefault="00B20468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843" w:type="dxa"/>
          </w:tcPr>
          <w:p w:rsidR="00B20468" w:rsidRPr="001876D7" w:rsidRDefault="00B20468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</w:tcPr>
          <w:p w:rsidR="00B20468" w:rsidRPr="001876D7" w:rsidRDefault="00B20468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951" w:type="dxa"/>
          </w:tcPr>
          <w:p w:rsidR="00B20468" w:rsidRPr="001876D7" w:rsidRDefault="00B20468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</w:tr>
      <w:tr w:rsidR="001876D7" w:rsidRPr="001876D7" w:rsidTr="001876D7">
        <w:tc>
          <w:tcPr>
            <w:tcW w:w="534" w:type="dxa"/>
          </w:tcPr>
          <w:p w:rsidR="00B20468" w:rsidRPr="001876D7" w:rsidRDefault="00B20468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275" w:type="dxa"/>
          </w:tcPr>
          <w:p w:rsidR="00B20468" w:rsidRPr="001876D7" w:rsidRDefault="00B20468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842" w:type="dxa"/>
          </w:tcPr>
          <w:p w:rsidR="00B20468" w:rsidRPr="001876D7" w:rsidRDefault="00B20468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993" w:type="dxa"/>
          </w:tcPr>
          <w:p w:rsidR="00B20468" w:rsidRPr="001876D7" w:rsidRDefault="00B20468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843" w:type="dxa"/>
          </w:tcPr>
          <w:p w:rsidR="00B20468" w:rsidRPr="001876D7" w:rsidRDefault="00B20468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</w:tcPr>
          <w:p w:rsidR="00B20468" w:rsidRPr="001876D7" w:rsidRDefault="00B20468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951" w:type="dxa"/>
          </w:tcPr>
          <w:p w:rsidR="00B20468" w:rsidRPr="001876D7" w:rsidRDefault="00B20468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</w:tr>
      <w:tr w:rsidR="001876D7" w:rsidRPr="001876D7" w:rsidTr="001876D7">
        <w:tc>
          <w:tcPr>
            <w:tcW w:w="534" w:type="dxa"/>
          </w:tcPr>
          <w:p w:rsidR="00B20468" w:rsidRPr="001876D7" w:rsidRDefault="00B20468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275" w:type="dxa"/>
          </w:tcPr>
          <w:p w:rsidR="00B20468" w:rsidRPr="001876D7" w:rsidRDefault="00B20468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842" w:type="dxa"/>
          </w:tcPr>
          <w:p w:rsidR="00B20468" w:rsidRPr="001876D7" w:rsidRDefault="00B20468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993" w:type="dxa"/>
          </w:tcPr>
          <w:p w:rsidR="00B20468" w:rsidRPr="001876D7" w:rsidRDefault="00B20468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843" w:type="dxa"/>
          </w:tcPr>
          <w:p w:rsidR="00B20468" w:rsidRPr="001876D7" w:rsidRDefault="00B20468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</w:tcPr>
          <w:p w:rsidR="00B20468" w:rsidRPr="001876D7" w:rsidRDefault="00B20468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951" w:type="dxa"/>
          </w:tcPr>
          <w:p w:rsidR="00B20468" w:rsidRPr="001876D7" w:rsidRDefault="00B20468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</w:tr>
      <w:tr w:rsidR="001876D7" w:rsidRPr="001876D7" w:rsidTr="001876D7">
        <w:tc>
          <w:tcPr>
            <w:tcW w:w="534" w:type="dxa"/>
          </w:tcPr>
          <w:p w:rsidR="00B20468" w:rsidRPr="001876D7" w:rsidRDefault="00B20468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275" w:type="dxa"/>
          </w:tcPr>
          <w:p w:rsidR="00B20468" w:rsidRPr="001876D7" w:rsidRDefault="00B20468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842" w:type="dxa"/>
          </w:tcPr>
          <w:p w:rsidR="00B20468" w:rsidRPr="001876D7" w:rsidRDefault="00B20468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993" w:type="dxa"/>
          </w:tcPr>
          <w:p w:rsidR="00B20468" w:rsidRPr="001876D7" w:rsidRDefault="00B20468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843" w:type="dxa"/>
          </w:tcPr>
          <w:p w:rsidR="00B20468" w:rsidRPr="001876D7" w:rsidRDefault="00B20468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</w:tcPr>
          <w:p w:rsidR="00B20468" w:rsidRPr="001876D7" w:rsidRDefault="00B20468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951" w:type="dxa"/>
          </w:tcPr>
          <w:p w:rsidR="00B20468" w:rsidRPr="001876D7" w:rsidRDefault="00B20468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</w:tr>
      <w:tr w:rsidR="001876D7" w:rsidRPr="001876D7" w:rsidTr="001876D7">
        <w:tc>
          <w:tcPr>
            <w:tcW w:w="534" w:type="dxa"/>
          </w:tcPr>
          <w:p w:rsidR="00B20468" w:rsidRPr="001876D7" w:rsidRDefault="00B20468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275" w:type="dxa"/>
          </w:tcPr>
          <w:p w:rsidR="00B20468" w:rsidRPr="001876D7" w:rsidRDefault="00B20468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842" w:type="dxa"/>
          </w:tcPr>
          <w:p w:rsidR="00B20468" w:rsidRPr="001876D7" w:rsidRDefault="00B20468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993" w:type="dxa"/>
          </w:tcPr>
          <w:p w:rsidR="00B20468" w:rsidRPr="001876D7" w:rsidRDefault="00B20468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843" w:type="dxa"/>
          </w:tcPr>
          <w:p w:rsidR="00B20468" w:rsidRPr="001876D7" w:rsidRDefault="00B20468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</w:tcPr>
          <w:p w:rsidR="00B20468" w:rsidRPr="001876D7" w:rsidRDefault="00B20468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951" w:type="dxa"/>
          </w:tcPr>
          <w:p w:rsidR="00B20468" w:rsidRPr="001876D7" w:rsidRDefault="00B20468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</w:tr>
      <w:tr w:rsidR="00B94353" w:rsidRPr="001876D7" w:rsidTr="001876D7">
        <w:tc>
          <w:tcPr>
            <w:tcW w:w="534" w:type="dxa"/>
          </w:tcPr>
          <w:p w:rsidR="00B94353" w:rsidRPr="001876D7" w:rsidRDefault="00B94353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275" w:type="dxa"/>
          </w:tcPr>
          <w:p w:rsidR="00B94353" w:rsidRPr="001876D7" w:rsidRDefault="00B94353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842" w:type="dxa"/>
          </w:tcPr>
          <w:p w:rsidR="00B94353" w:rsidRPr="001876D7" w:rsidRDefault="00B94353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993" w:type="dxa"/>
          </w:tcPr>
          <w:p w:rsidR="00B94353" w:rsidRPr="001876D7" w:rsidRDefault="00B94353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843" w:type="dxa"/>
          </w:tcPr>
          <w:p w:rsidR="00B94353" w:rsidRPr="001876D7" w:rsidRDefault="00B94353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</w:tcPr>
          <w:p w:rsidR="00B94353" w:rsidRPr="001876D7" w:rsidRDefault="00B94353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951" w:type="dxa"/>
          </w:tcPr>
          <w:p w:rsidR="00B94353" w:rsidRPr="001876D7" w:rsidRDefault="00B94353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</w:tr>
      <w:tr w:rsidR="00B94353" w:rsidRPr="001876D7" w:rsidTr="001876D7">
        <w:tc>
          <w:tcPr>
            <w:tcW w:w="534" w:type="dxa"/>
          </w:tcPr>
          <w:p w:rsidR="00B94353" w:rsidRPr="001876D7" w:rsidRDefault="00B94353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275" w:type="dxa"/>
          </w:tcPr>
          <w:p w:rsidR="00B94353" w:rsidRPr="001876D7" w:rsidRDefault="00B94353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842" w:type="dxa"/>
          </w:tcPr>
          <w:p w:rsidR="00B94353" w:rsidRPr="001876D7" w:rsidRDefault="00B94353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993" w:type="dxa"/>
          </w:tcPr>
          <w:p w:rsidR="00B94353" w:rsidRPr="001876D7" w:rsidRDefault="00B94353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843" w:type="dxa"/>
          </w:tcPr>
          <w:p w:rsidR="00B94353" w:rsidRPr="001876D7" w:rsidRDefault="00B94353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</w:tcPr>
          <w:p w:rsidR="00B94353" w:rsidRPr="001876D7" w:rsidRDefault="00B94353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951" w:type="dxa"/>
          </w:tcPr>
          <w:p w:rsidR="00B94353" w:rsidRPr="001876D7" w:rsidRDefault="00B94353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</w:tr>
      <w:tr w:rsidR="00B94353" w:rsidRPr="001876D7" w:rsidTr="001876D7">
        <w:tc>
          <w:tcPr>
            <w:tcW w:w="534" w:type="dxa"/>
          </w:tcPr>
          <w:p w:rsidR="00B94353" w:rsidRPr="001876D7" w:rsidRDefault="00B94353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275" w:type="dxa"/>
          </w:tcPr>
          <w:p w:rsidR="00B94353" w:rsidRPr="001876D7" w:rsidRDefault="00B94353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842" w:type="dxa"/>
          </w:tcPr>
          <w:p w:rsidR="00B94353" w:rsidRPr="001876D7" w:rsidRDefault="00B94353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993" w:type="dxa"/>
          </w:tcPr>
          <w:p w:rsidR="00B94353" w:rsidRPr="001876D7" w:rsidRDefault="00B94353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843" w:type="dxa"/>
          </w:tcPr>
          <w:p w:rsidR="00B94353" w:rsidRPr="001876D7" w:rsidRDefault="00B94353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</w:tcPr>
          <w:p w:rsidR="00B94353" w:rsidRPr="001876D7" w:rsidRDefault="00B94353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951" w:type="dxa"/>
          </w:tcPr>
          <w:p w:rsidR="00B94353" w:rsidRPr="001876D7" w:rsidRDefault="00B94353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</w:tr>
      <w:tr w:rsidR="00B94353" w:rsidRPr="001876D7" w:rsidTr="001876D7">
        <w:tc>
          <w:tcPr>
            <w:tcW w:w="534" w:type="dxa"/>
          </w:tcPr>
          <w:p w:rsidR="00B94353" w:rsidRPr="001876D7" w:rsidRDefault="00B94353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275" w:type="dxa"/>
          </w:tcPr>
          <w:p w:rsidR="00B94353" w:rsidRPr="001876D7" w:rsidRDefault="00B94353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842" w:type="dxa"/>
          </w:tcPr>
          <w:p w:rsidR="00B94353" w:rsidRPr="001876D7" w:rsidRDefault="00B94353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993" w:type="dxa"/>
          </w:tcPr>
          <w:p w:rsidR="00B94353" w:rsidRPr="001876D7" w:rsidRDefault="00B94353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843" w:type="dxa"/>
          </w:tcPr>
          <w:p w:rsidR="00B94353" w:rsidRPr="001876D7" w:rsidRDefault="00B94353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</w:tcPr>
          <w:p w:rsidR="00B94353" w:rsidRPr="001876D7" w:rsidRDefault="00B94353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951" w:type="dxa"/>
          </w:tcPr>
          <w:p w:rsidR="00B94353" w:rsidRPr="001876D7" w:rsidRDefault="00B94353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</w:tr>
      <w:tr w:rsidR="00B94353" w:rsidRPr="001876D7" w:rsidTr="001876D7">
        <w:tc>
          <w:tcPr>
            <w:tcW w:w="534" w:type="dxa"/>
          </w:tcPr>
          <w:p w:rsidR="00B94353" w:rsidRPr="001876D7" w:rsidRDefault="00B94353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275" w:type="dxa"/>
          </w:tcPr>
          <w:p w:rsidR="00B94353" w:rsidRPr="001876D7" w:rsidRDefault="00B94353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842" w:type="dxa"/>
          </w:tcPr>
          <w:p w:rsidR="00B94353" w:rsidRPr="001876D7" w:rsidRDefault="00B94353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993" w:type="dxa"/>
          </w:tcPr>
          <w:p w:rsidR="00B94353" w:rsidRPr="001876D7" w:rsidRDefault="00B94353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843" w:type="dxa"/>
          </w:tcPr>
          <w:p w:rsidR="00B94353" w:rsidRPr="001876D7" w:rsidRDefault="00B94353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</w:tcPr>
          <w:p w:rsidR="00B94353" w:rsidRPr="001876D7" w:rsidRDefault="00B94353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951" w:type="dxa"/>
          </w:tcPr>
          <w:p w:rsidR="00B94353" w:rsidRPr="001876D7" w:rsidRDefault="00B94353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</w:tr>
      <w:tr w:rsidR="00B94353" w:rsidRPr="001876D7" w:rsidTr="001876D7">
        <w:tc>
          <w:tcPr>
            <w:tcW w:w="534" w:type="dxa"/>
          </w:tcPr>
          <w:p w:rsidR="00B94353" w:rsidRPr="001876D7" w:rsidRDefault="00B94353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275" w:type="dxa"/>
          </w:tcPr>
          <w:p w:rsidR="00B94353" w:rsidRPr="001876D7" w:rsidRDefault="00B94353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842" w:type="dxa"/>
          </w:tcPr>
          <w:p w:rsidR="00B94353" w:rsidRPr="001876D7" w:rsidRDefault="00B94353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993" w:type="dxa"/>
          </w:tcPr>
          <w:p w:rsidR="00B94353" w:rsidRPr="001876D7" w:rsidRDefault="00B94353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843" w:type="dxa"/>
          </w:tcPr>
          <w:p w:rsidR="00B94353" w:rsidRPr="001876D7" w:rsidRDefault="00B94353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</w:tcPr>
          <w:p w:rsidR="00B94353" w:rsidRPr="001876D7" w:rsidRDefault="00B94353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951" w:type="dxa"/>
          </w:tcPr>
          <w:p w:rsidR="00B94353" w:rsidRPr="001876D7" w:rsidRDefault="00B94353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</w:tr>
      <w:tr w:rsidR="00B94353" w:rsidRPr="001876D7" w:rsidTr="001876D7">
        <w:tc>
          <w:tcPr>
            <w:tcW w:w="534" w:type="dxa"/>
          </w:tcPr>
          <w:p w:rsidR="00B94353" w:rsidRPr="001876D7" w:rsidRDefault="00B94353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275" w:type="dxa"/>
          </w:tcPr>
          <w:p w:rsidR="00B94353" w:rsidRPr="001876D7" w:rsidRDefault="00B94353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842" w:type="dxa"/>
          </w:tcPr>
          <w:p w:rsidR="00B94353" w:rsidRPr="001876D7" w:rsidRDefault="00B94353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993" w:type="dxa"/>
          </w:tcPr>
          <w:p w:rsidR="00B94353" w:rsidRPr="001876D7" w:rsidRDefault="00B94353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843" w:type="dxa"/>
          </w:tcPr>
          <w:p w:rsidR="00B94353" w:rsidRPr="001876D7" w:rsidRDefault="00B94353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</w:tcPr>
          <w:p w:rsidR="00B94353" w:rsidRPr="001876D7" w:rsidRDefault="00B94353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951" w:type="dxa"/>
          </w:tcPr>
          <w:p w:rsidR="00B94353" w:rsidRPr="001876D7" w:rsidRDefault="00B94353" w:rsidP="00B204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bidi="hi-IN"/>
              </w:rPr>
            </w:pPr>
          </w:p>
        </w:tc>
      </w:tr>
    </w:tbl>
    <w:p w:rsidR="00B20468" w:rsidRDefault="00B20468" w:rsidP="00B20468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bidi="hi-IN"/>
        </w:rPr>
      </w:pPr>
    </w:p>
    <w:p w:rsidR="00B20468" w:rsidRPr="001876D7" w:rsidRDefault="00B20468" w:rsidP="00B20468">
      <w:p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bidi="hi-IN"/>
        </w:rPr>
      </w:pPr>
      <w:r w:rsidRPr="001876D7">
        <w:rPr>
          <w:rFonts w:ascii="Times New Roman" w:eastAsia="Arial Unicode MS" w:hAnsi="Times New Roman" w:cs="Times New Roman"/>
          <w:bCs/>
          <w:sz w:val="24"/>
          <w:szCs w:val="24"/>
          <w:lang w:bidi="hi-IN"/>
        </w:rPr>
        <w:t xml:space="preserve">Note. Please make sure to enter active emails address correctly. </w:t>
      </w:r>
    </w:p>
    <w:p w:rsidR="001876D7" w:rsidRDefault="001876D7">
      <w:p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bidi="hi-IN"/>
        </w:rPr>
      </w:pPr>
    </w:p>
    <w:p w:rsidR="00175744" w:rsidRDefault="00175744" w:rsidP="00B94353">
      <w:pPr>
        <w:spacing w:after="0" w:line="240" w:lineRule="auto"/>
        <w:ind w:left="6480" w:firstLine="720"/>
        <w:rPr>
          <w:rFonts w:ascii="Times New Roman" w:eastAsia="Arial Unicode MS" w:hAnsi="Times New Roman" w:cs="Times New Roman"/>
          <w:bCs/>
          <w:sz w:val="24"/>
          <w:szCs w:val="24"/>
          <w:lang w:bidi="hi-IN"/>
        </w:rPr>
      </w:pPr>
    </w:p>
    <w:p w:rsidR="00175744" w:rsidRDefault="00175744" w:rsidP="00B94353">
      <w:pPr>
        <w:spacing w:after="0" w:line="240" w:lineRule="auto"/>
        <w:ind w:left="6480" w:firstLine="720"/>
        <w:rPr>
          <w:rFonts w:ascii="Times New Roman" w:eastAsia="Arial Unicode MS" w:hAnsi="Times New Roman" w:cs="Times New Roman"/>
          <w:bCs/>
          <w:sz w:val="24"/>
          <w:szCs w:val="24"/>
          <w:lang w:bidi="hi-IN"/>
        </w:rPr>
      </w:pPr>
    </w:p>
    <w:p w:rsidR="00175744" w:rsidRDefault="00175744" w:rsidP="00B94353">
      <w:pPr>
        <w:spacing w:after="0" w:line="240" w:lineRule="auto"/>
        <w:ind w:left="6480" w:firstLine="720"/>
        <w:rPr>
          <w:rFonts w:ascii="Times New Roman" w:eastAsia="Arial Unicode MS" w:hAnsi="Times New Roman" w:cs="Times New Roman"/>
          <w:bCs/>
          <w:sz w:val="24"/>
          <w:szCs w:val="24"/>
          <w:lang w:bidi="hi-IN"/>
        </w:rPr>
      </w:pPr>
    </w:p>
    <w:p w:rsidR="001876D7" w:rsidRDefault="00A25FCD" w:rsidP="00A25FCD">
      <w:pPr>
        <w:spacing w:after="0" w:line="240" w:lineRule="auto"/>
        <w:ind w:left="6480"/>
        <w:rPr>
          <w:rFonts w:ascii="Times New Roman" w:eastAsia="Arial Unicode MS" w:hAnsi="Times New Roman" w:cs="Times New Roman"/>
          <w:bCs/>
          <w:sz w:val="24"/>
          <w:szCs w:val="24"/>
          <w:lang w:bidi="hi-IN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bidi="hi-IN"/>
        </w:rPr>
        <w:t xml:space="preserve">          </w:t>
      </w:r>
      <w:r w:rsidR="001876D7">
        <w:rPr>
          <w:rFonts w:ascii="Times New Roman" w:eastAsia="Arial Unicode MS" w:hAnsi="Times New Roman" w:cs="Times New Roman"/>
          <w:bCs/>
          <w:sz w:val="24"/>
          <w:szCs w:val="24"/>
          <w:lang w:bidi="hi-IN"/>
        </w:rPr>
        <w:t>Yours Faithfully,</w:t>
      </w:r>
    </w:p>
    <w:p w:rsidR="001876D7" w:rsidRDefault="001876D7" w:rsidP="00B94353">
      <w:p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bidi="hi-IN"/>
        </w:rPr>
      </w:pPr>
    </w:p>
    <w:p w:rsidR="00175744" w:rsidRDefault="00175744" w:rsidP="00B94353">
      <w:p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bidi="hi-IN"/>
        </w:rPr>
      </w:pPr>
    </w:p>
    <w:p w:rsidR="00175744" w:rsidRDefault="00175744" w:rsidP="00B94353">
      <w:p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bidi="hi-IN"/>
        </w:rPr>
      </w:pPr>
    </w:p>
    <w:p w:rsidR="001876D7" w:rsidRDefault="00175744" w:rsidP="00175744">
      <w:pPr>
        <w:spacing w:after="0" w:line="240" w:lineRule="auto"/>
        <w:ind w:left="6480" w:firstLine="720"/>
        <w:rPr>
          <w:rFonts w:ascii="Times New Roman" w:eastAsia="Arial Unicode MS" w:hAnsi="Times New Roman" w:cs="Times New Roman"/>
          <w:bCs/>
          <w:sz w:val="24"/>
          <w:szCs w:val="24"/>
          <w:lang w:bidi="hi-IN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bidi="hi-IN"/>
        </w:rPr>
        <w:t>Sealed/Signed</w:t>
      </w:r>
    </w:p>
    <w:p w:rsidR="001876D7" w:rsidRDefault="00A25FCD" w:rsidP="00175744">
      <w:pPr>
        <w:spacing w:after="0" w:line="240" w:lineRule="auto"/>
        <w:ind w:left="6480"/>
        <w:rPr>
          <w:rFonts w:ascii="Times New Roman" w:eastAsia="Arial Unicode MS" w:hAnsi="Times New Roman" w:cs="Times New Roman"/>
          <w:bCs/>
          <w:sz w:val="24"/>
          <w:szCs w:val="24"/>
          <w:lang w:bidi="hi-IN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bidi="hi-IN"/>
        </w:rPr>
        <w:t xml:space="preserve">         </w:t>
      </w:r>
      <w:r w:rsidR="001876D7">
        <w:rPr>
          <w:rFonts w:ascii="Times New Roman" w:eastAsia="Arial Unicode MS" w:hAnsi="Times New Roman" w:cs="Times New Roman"/>
          <w:bCs/>
          <w:sz w:val="24"/>
          <w:szCs w:val="24"/>
          <w:lang w:bidi="hi-IN"/>
        </w:rPr>
        <w:t>(Dr</w:t>
      </w:r>
      <w:r w:rsidR="00B94353">
        <w:rPr>
          <w:rFonts w:ascii="Times New Roman" w:eastAsia="Arial Unicode MS" w:hAnsi="Times New Roman" w:cs="Times New Roman"/>
          <w:bCs/>
          <w:sz w:val="24"/>
          <w:szCs w:val="24"/>
          <w:lang w:bidi="hi-IN"/>
        </w:rPr>
        <w:t xml:space="preserve">    </w:t>
      </w:r>
      <w:r w:rsidR="00175744">
        <w:rPr>
          <w:rFonts w:ascii="Times New Roman" w:eastAsia="Arial Unicode MS" w:hAnsi="Times New Roman" w:cs="Times New Roman"/>
          <w:bCs/>
          <w:sz w:val="24"/>
          <w:szCs w:val="24"/>
          <w:lang w:bidi="hi-IN"/>
        </w:rPr>
        <w:t xml:space="preserve">      </w:t>
      </w:r>
      <w:r w:rsidR="00B94353">
        <w:rPr>
          <w:rFonts w:ascii="Times New Roman" w:eastAsia="Arial Unicode MS" w:hAnsi="Times New Roman" w:cs="Times New Roman"/>
          <w:bCs/>
          <w:sz w:val="24"/>
          <w:szCs w:val="24"/>
          <w:lang w:bidi="hi-IN"/>
        </w:rPr>
        <w:t xml:space="preserve">            )</w:t>
      </w:r>
    </w:p>
    <w:p w:rsidR="00175744" w:rsidRDefault="00175744" w:rsidP="00B94353">
      <w:pPr>
        <w:spacing w:after="0" w:line="240" w:lineRule="auto"/>
        <w:ind w:left="5760" w:firstLine="720"/>
        <w:rPr>
          <w:rFonts w:ascii="Times New Roman" w:eastAsia="Arial Unicode MS" w:hAnsi="Times New Roman" w:cs="Times New Roman"/>
          <w:bCs/>
          <w:sz w:val="24"/>
          <w:szCs w:val="24"/>
          <w:lang w:bidi="hi-IN"/>
        </w:rPr>
      </w:pPr>
    </w:p>
    <w:p w:rsidR="00B94353" w:rsidRDefault="00A25FCD" w:rsidP="00A25FCD">
      <w:pPr>
        <w:spacing w:after="0" w:line="240" w:lineRule="auto"/>
        <w:ind w:left="5760"/>
        <w:rPr>
          <w:rFonts w:ascii="Times New Roman" w:eastAsia="Arial Unicode MS" w:hAnsi="Times New Roman" w:cs="Times New Roman"/>
          <w:bCs/>
          <w:sz w:val="24"/>
          <w:szCs w:val="24"/>
          <w:lang w:bidi="hi-IN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bidi="hi-IN"/>
        </w:rPr>
        <w:t xml:space="preserve">          </w:t>
      </w:r>
      <w:r w:rsidR="00B94353">
        <w:rPr>
          <w:rFonts w:ascii="Times New Roman" w:eastAsia="Arial Unicode MS" w:hAnsi="Times New Roman" w:cs="Times New Roman"/>
          <w:bCs/>
          <w:sz w:val="24"/>
          <w:szCs w:val="24"/>
          <w:lang w:bidi="hi-IN"/>
        </w:rPr>
        <w:t>Head</w:t>
      </w:r>
      <w:r>
        <w:rPr>
          <w:rFonts w:ascii="Times New Roman" w:eastAsia="Arial Unicode MS" w:hAnsi="Times New Roman" w:cs="Times New Roman"/>
          <w:bCs/>
          <w:sz w:val="24"/>
          <w:szCs w:val="24"/>
          <w:lang w:bidi="hi-IN"/>
        </w:rPr>
        <w:t>/In-charge</w:t>
      </w:r>
      <w:r w:rsidR="00B94353">
        <w:rPr>
          <w:rFonts w:ascii="Times New Roman" w:eastAsia="Arial Unicode MS" w:hAnsi="Times New Roman" w:cs="Times New Roman"/>
          <w:bCs/>
          <w:sz w:val="24"/>
          <w:szCs w:val="24"/>
          <w:lang w:bidi="hi-IN"/>
        </w:rPr>
        <w:t>, Dept. of ____</w:t>
      </w:r>
    </w:p>
    <w:p w:rsidR="00B94353" w:rsidRPr="001876D7" w:rsidRDefault="00175744" w:rsidP="00B94353">
      <w:pPr>
        <w:spacing w:after="0" w:line="240" w:lineRule="auto"/>
        <w:ind w:left="6480"/>
        <w:rPr>
          <w:rFonts w:ascii="Times New Roman" w:eastAsia="Arial Unicode MS" w:hAnsi="Times New Roman" w:cs="Times New Roman"/>
          <w:bCs/>
          <w:sz w:val="24"/>
          <w:szCs w:val="24"/>
          <w:lang w:bidi="hi-IN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bidi="hi-IN"/>
        </w:rPr>
        <w:t xml:space="preserve">       </w:t>
      </w:r>
      <w:r w:rsidR="00B94353">
        <w:rPr>
          <w:rFonts w:ascii="Times New Roman" w:eastAsia="Arial Unicode MS" w:hAnsi="Times New Roman" w:cs="Times New Roman"/>
          <w:bCs/>
          <w:sz w:val="24"/>
          <w:szCs w:val="24"/>
          <w:lang w:bidi="hi-IN"/>
        </w:rPr>
        <w:t>Nagaland University</w:t>
      </w:r>
    </w:p>
    <w:sectPr w:rsidR="00B94353" w:rsidRPr="001876D7" w:rsidSect="00A71A5A">
      <w:pgSz w:w="11906" w:h="16838"/>
      <w:pgMar w:top="284" w:right="1274" w:bottom="426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46D"/>
    <w:multiLevelType w:val="hybridMultilevel"/>
    <w:tmpl w:val="21C6F1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20"/>
  <w:characterSpacingControl w:val="doNotCompress"/>
  <w:compat/>
  <w:rsids>
    <w:rsidRoot w:val="00B20468"/>
    <w:rsid w:val="000012FC"/>
    <w:rsid w:val="0011664F"/>
    <w:rsid w:val="00134A3E"/>
    <w:rsid w:val="00175744"/>
    <w:rsid w:val="001876D7"/>
    <w:rsid w:val="0023205C"/>
    <w:rsid w:val="00245625"/>
    <w:rsid w:val="00300EAF"/>
    <w:rsid w:val="003A2F20"/>
    <w:rsid w:val="003B6DB1"/>
    <w:rsid w:val="004008A4"/>
    <w:rsid w:val="004B3E51"/>
    <w:rsid w:val="005778CD"/>
    <w:rsid w:val="007B49F8"/>
    <w:rsid w:val="00835EC3"/>
    <w:rsid w:val="00972A93"/>
    <w:rsid w:val="009B6018"/>
    <w:rsid w:val="00A25FCD"/>
    <w:rsid w:val="00AB534C"/>
    <w:rsid w:val="00B20468"/>
    <w:rsid w:val="00B94353"/>
    <w:rsid w:val="00BE4E51"/>
    <w:rsid w:val="00CE0F2E"/>
    <w:rsid w:val="00D15F83"/>
    <w:rsid w:val="00D57D54"/>
    <w:rsid w:val="00F703EE"/>
    <w:rsid w:val="00FF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62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45625"/>
    <w:pPr>
      <w:spacing w:after="0" w:line="240" w:lineRule="auto"/>
    </w:pPr>
    <w:rPr>
      <w:szCs w:val="20"/>
      <w:lang w:val="en-US" w:bidi="hi-IN"/>
    </w:rPr>
  </w:style>
  <w:style w:type="character" w:customStyle="1" w:styleId="NoSpacingChar">
    <w:name w:val="No Spacing Char"/>
    <w:basedOn w:val="DefaultParagraphFont"/>
    <w:link w:val="NoSpacing"/>
    <w:uiPriority w:val="1"/>
    <w:rsid w:val="00245625"/>
    <w:rPr>
      <w:szCs w:val="20"/>
      <w:lang w:val="en-US" w:bidi="hi-IN"/>
    </w:rPr>
  </w:style>
  <w:style w:type="paragraph" w:styleId="ListParagraph">
    <w:name w:val="List Paragraph"/>
    <w:basedOn w:val="Normal"/>
    <w:uiPriority w:val="34"/>
    <w:qFormat/>
    <w:rsid w:val="00245625"/>
    <w:pPr>
      <w:ind w:left="720"/>
      <w:contextualSpacing/>
    </w:pPr>
  </w:style>
  <w:style w:type="table" w:styleId="TableGrid">
    <w:name w:val="Table Grid"/>
    <w:basedOn w:val="TableNormal"/>
    <w:uiPriority w:val="39"/>
    <w:rsid w:val="00B2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on-Yearly%20Office%20File\LETTERS_Template\Official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Official Letter Head</Template>
  <TotalTime>29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6</cp:revision>
  <cp:lastPrinted>2022-03-24T07:18:00Z</cp:lastPrinted>
  <dcterms:created xsi:type="dcterms:W3CDTF">2023-10-03T06:18:00Z</dcterms:created>
  <dcterms:modified xsi:type="dcterms:W3CDTF">2023-10-03T06:51:00Z</dcterms:modified>
</cp:coreProperties>
</file>